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1532" w14:textId="77777777" w:rsidR="000537C8" w:rsidRDefault="00D55D8E">
      <w:pPr>
        <w:pStyle w:val="Standard"/>
        <w:jc w:val="center"/>
      </w:pPr>
      <w:r>
        <w:rPr>
          <w:rStyle w:val="Standardnpsmoodstavce"/>
          <w:noProof/>
          <w:lang w:eastAsia="sk-SK" w:bidi="ar-SA"/>
        </w:rPr>
        <w:drawing>
          <wp:anchor distT="0" distB="0" distL="114300" distR="114300" simplePos="0" relativeHeight="251661312" behindDoc="0" locked="0" layoutInCell="1" allowOverlap="1" wp14:anchorId="27138D4F" wp14:editId="3420C4E6">
            <wp:simplePos x="0" y="0"/>
            <wp:positionH relativeFrom="column">
              <wp:posOffset>318138</wp:posOffset>
            </wp:positionH>
            <wp:positionV relativeFrom="paragraph">
              <wp:posOffset>0</wp:posOffset>
            </wp:positionV>
            <wp:extent cx="552453" cy="933446"/>
            <wp:effectExtent l="0" t="0" r="0" b="4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933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andardnpsmoodstavce"/>
          <w:b/>
          <w:bCs/>
          <w:sz w:val="28"/>
          <w:szCs w:val="28"/>
        </w:rPr>
        <w:t>SLOVENSKÝ ZVÄZ CHOVATEĽOV</w:t>
      </w:r>
    </w:p>
    <w:p w14:paraId="191AF303" w14:textId="77777777" w:rsidR="000537C8" w:rsidRDefault="00D55D8E">
      <w:pPr>
        <w:pStyle w:val="Standard"/>
        <w:jc w:val="center"/>
      </w:pPr>
      <w:r>
        <w:rPr>
          <w:rStyle w:val="Standardnpsmoodstavce"/>
          <w:b/>
          <w:bCs/>
          <w:sz w:val="28"/>
          <w:szCs w:val="28"/>
        </w:rPr>
        <w:t xml:space="preserve"> </w:t>
      </w:r>
      <w:r>
        <w:rPr>
          <w:rStyle w:val="Standardnpsmoodstavce"/>
          <w:b/>
          <w:bCs/>
          <w:sz w:val="28"/>
          <w:szCs w:val="28"/>
          <w:u w:val="single"/>
        </w:rPr>
        <w:t>Základná organizácia Gelnica Králičí hop</w:t>
      </w:r>
    </w:p>
    <w:p w14:paraId="4C95B468" w14:textId="6A2E0681" w:rsidR="000537C8" w:rsidRDefault="00D55D8E" w:rsidP="009A798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 spolupráci s</w:t>
      </w:r>
      <w:r w:rsidR="009A7989">
        <w:rPr>
          <w:b/>
          <w:bCs/>
          <w:sz w:val="28"/>
          <w:szCs w:val="28"/>
          <w:u w:val="single"/>
        </w:rPr>
        <w:t xml:space="preserve">o Základnou školou a materskou školou Prakovce </w:t>
      </w:r>
    </w:p>
    <w:p w14:paraId="02BC61A7" w14:textId="30FEE74C" w:rsidR="009A7989" w:rsidRDefault="009A7989" w:rsidP="009A798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 záštitou starostu obce Prakovce</w:t>
      </w:r>
    </w:p>
    <w:p w14:paraId="2636D066" w14:textId="12579EBB" w:rsidR="000537C8" w:rsidRDefault="000537C8">
      <w:pPr>
        <w:pStyle w:val="Standard"/>
        <w:jc w:val="right"/>
      </w:pPr>
    </w:p>
    <w:p w14:paraId="1FE5B1FF" w14:textId="77777777" w:rsidR="000537C8" w:rsidRDefault="000537C8">
      <w:pPr>
        <w:pStyle w:val="Standard"/>
        <w:jc w:val="right"/>
        <w:rPr>
          <w:sz w:val="32"/>
          <w:szCs w:val="32"/>
          <w:u w:val="single"/>
        </w:rPr>
      </w:pPr>
    </w:p>
    <w:p w14:paraId="7097DFA3" w14:textId="4BCB783F" w:rsidR="000537C8" w:rsidRDefault="00D55D8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Vás srdečne pozýva na </w:t>
      </w:r>
      <w:r w:rsidR="009A7989">
        <w:rPr>
          <w:b/>
          <w:sz w:val="32"/>
          <w:szCs w:val="32"/>
        </w:rPr>
        <w:t>PRAKOVSKÝ HOP I. ROČNÍK</w:t>
      </w:r>
    </w:p>
    <w:p w14:paraId="57D0D922" w14:textId="77777777" w:rsidR="009A7989" w:rsidRDefault="009A7989">
      <w:pPr>
        <w:pStyle w:val="Standard"/>
        <w:jc w:val="center"/>
        <w:rPr>
          <w:sz w:val="32"/>
          <w:szCs w:val="32"/>
        </w:rPr>
      </w:pPr>
    </w:p>
    <w:p w14:paraId="0D6B663B" w14:textId="2B67C347" w:rsidR="000537C8" w:rsidRDefault="00D55D8E">
      <w:pPr>
        <w:pStyle w:val="Standard"/>
      </w:pPr>
      <w:r>
        <w:rPr>
          <w:rStyle w:val="Standardnpsmoodstavce"/>
          <w:b/>
          <w:bCs/>
        </w:rPr>
        <w:t xml:space="preserve">Dátum konania: </w:t>
      </w:r>
      <w:r w:rsidR="009A7989">
        <w:t>25.3.2023</w:t>
      </w:r>
    </w:p>
    <w:p w14:paraId="6C3D9C34" w14:textId="730ACA1D" w:rsidR="000537C8" w:rsidRDefault="00D55D8E">
      <w:pPr>
        <w:pStyle w:val="Standard"/>
      </w:pPr>
      <w:r>
        <w:rPr>
          <w:rStyle w:val="Standardnpsmoodstavce"/>
          <w:b/>
          <w:bCs/>
        </w:rPr>
        <w:t xml:space="preserve">Miesto podujatia: </w:t>
      </w:r>
      <w:r>
        <w:t xml:space="preserve">Priestory </w:t>
      </w:r>
      <w:r w:rsidR="009A7989">
        <w:t>Základnej školy Prakovce 307</w:t>
      </w:r>
      <w:r>
        <w:t xml:space="preserve"> </w:t>
      </w:r>
    </w:p>
    <w:p w14:paraId="129E6EA1" w14:textId="77777777" w:rsidR="000537C8" w:rsidRDefault="00D55D8E">
      <w:pPr>
        <w:pStyle w:val="Standard"/>
      </w:pPr>
      <w:r>
        <w:rPr>
          <w:rStyle w:val="Standardnpsmoodstavce"/>
          <w:b/>
          <w:bCs/>
        </w:rPr>
        <w:t xml:space="preserve">Zodpovedný usporiadateľ: </w:t>
      </w:r>
      <w:r>
        <w:t xml:space="preserve">Emil </w:t>
      </w:r>
      <w:proofErr w:type="spellStart"/>
      <w:r>
        <w:t>Pieger</w:t>
      </w:r>
      <w:proofErr w:type="spellEnd"/>
      <w:r>
        <w:t xml:space="preserve"> 0904 170 261.</w:t>
      </w:r>
    </w:p>
    <w:p w14:paraId="6306D427" w14:textId="77777777" w:rsidR="000537C8" w:rsidRDefault="00D55D8E">
      <w:pPr>
        <w:pStyle w:val="Standard"/>
      </w:pPr>
      <w:r>
        <w:rPr>
          <w:rStyle w:val="Standardnpsmoodstavce"/>
          <w:b/>
          <w:bCs/>
        </w:rPr>
        <w:t xml:space="preserve">Rozhodcovia: </w:t>
      </w:r>
      <w:r>
        <w:t xml:space="preserve">Erika </w:t>
      </w:r>
      <w:proofErr w:type="spellStart"/>
      <w:r>
        <w:t>Melušová</w:t>
      </w:r>
      <w:proofErr w:type="spellEnd"/>
      <w:r>
        <w:t xml:space="preserve">, Jozef Komora, Tomáš </w:t>
      </w:r>
      <w:proofErr w:type="spellStart"/>
      <w:r>
        <w:t>Miženko</w:t>
      </w:r>
      <w:proofErr w:type="spellEnd"/>
    </w:p>
    <w:p w14:paraId="1805C8D1" w14:textId="40851A48" w:rsidR="000537C8" w:rsidRDefault="00D55D8E">
      <w:pPr>
        <w:pStyle w:val="Standard"/>
      </w:pPr>
      <w:r>
        <w:rPr>
          <w:rStyle w:val="Standardnpsmoodstavce"/>
          <w:b/>
          <w:bCs/>
        </w:rPr>
        <w:t>Registrácia a veterinárna príjemka zvierat:</w:t>
      </w:r>
      <w:r>
        <w:t xml:space="preserve"> o</w:t>
      </w:r>
      <w:r>
        <w:t>d 7:30-8:</w:t>
      </w:r>
      <w:r w:rsidR="009A7989">
        <w:t>30</w:t>
      </w:r>
      <w:r>
        <w:t xml:space="preserve"> hod.</w:t>
      </w:r>
    </w:p>
    <w:p w14:paraId="30F5BBF0" w14:textId="77777777" w:rsidR="000537C8" w:rsidRDefault="00D55D8E">
      <w:pPr>
        <w:pStyle w:val="Standard"/>
      </w:pPr>
      <w:r>
        <w:t xml:space="preserve">Králiky, ktoré v stanovenom čase neprejdú veterinárnou príjemkou, nebudú pripustené na štart. </w:t>
      </w:r>
      <w:r>
        <w:rPr>
          <w:rStyle w:val="Standardnpsmoodstavce"/>
          <w:b/>
          <w:bCs/>
        </w:rPr>
        <w:t xml:space="preserve">Súťažné disciplíny: Rovinná dráha </w:t>
      </w:r>
      <w:r>
        <w:t>( ľahká, stredná, ťažká trieda)</w:t>
      </w:r>
    </w:p>
    <w:p w14:paraId="5E37C100" w14:textId="77777777" w:rsidR="000537C8" w:rsidRDefault="00D55D8E">
      <w:pPr>
        <w:pStyle w:val="Standard"/>
      </w:pPr>
      <w:r>
        <w:rPr>
          <w:rStyle w:val="Standardnpsmoodstavce"/>
          <w:b/>
          <w:bCs/>
        </w:rPr>
        <w:t>Parkúr</w:t>
      </w:r>
      <w:r>
        <w:t xml:space="preserve"> (ľahká, stredná, ťažká trieda)</w:t>
      </w:r>
    </w:p>
    <w:p w14:paraId="1BF3FC89" w14:textId="77777777" w:rsidR="000537C8" w:rsidRDefault="00D55D8E">
      <w:pPr>
        <w:pStyle w:val="Standard"/>
        <w:rPr>
          <w:b/>
          <w:bCs/>
        </w:rPr>
      </w:pPr>
      <w:r>
        <w:rPr>
          <w:b/>
          <w:bCs/>
        </w:rPr>
        <w:t>Skok vysoký</w:t>
      </w:r>
    </w:p>
    <w:p w14:paraId="7A2BDDF2" w14:textId="77777777" w:rsidR="000537C8" w:rsidRDefault="00D55D8E">
      <w:pPr>
        <w:pStyle w:val="Standard"/>
        <w:rPr>
          <w:b/>
          <w:bCs/>
        </w:rPr>
      </w:pPr>
      <w:r>
        <w:rPr>
          <w:b/>
          <w:bCs/>
        </w:rPr>
        <w:t>Skok ďaleký</w:t>
      </w:r>
    </w:p>
    <w:p w14:paraId="7FEE865F" w14:textId="77777777" w:rsidR="000537C8" w:rsidRDefault="00D55D8E">
      <w:pPr>
        <w:pStyle w:val="Normln"/>
      </w:pPr>
      <w:r>
        <w:rPr>
          <w:rStyle w:val="Standardnpsmoodstavce"/>
          <w:sz w:val="28"/>
          <w:szCs w:val="28"/>
        </w:rPr>
        <w:t>A</w:t>
      </w:r>
      <w:r>
        <w:t xml:space="preserve">kákoľvek </w:t>
      </w:r>
      <w:r>
        <w:t>trieda bude vyhlásená iba v prípade prihlásenia minimálne 3 súťažných dvojíc.</w:t>
      </w:r>
    </w:p>
    <w:p w14:paraId="7CA5D548" w14:textId="77777777" w:rsidR="000537C8" w:rsidRDefault="00D55D8E">
      <w:pPr>
        <w:pStyle w:val="Normln"/>
      </w:pPr>
      <w:r>
        <w:t xml:space="preserve">V rovinnej dráhe a parkúre sa budú bežať dva behy, pričom sa do výsledku započíta </w:t>
      </w:r>
      <w:r>
        <w:rPr>
          <w:rStyle w:val="Standardnpsmoodstavce"/>
          <w:b/>
        </w:rPr>
        <w:t>lepší beh.</w:t>
      </w:r>
    </w:p>
    <w:p w14:paraId="00F42538" w14:textId="77777777" w:rsidR="000537C8" w:rsidRDefault="000537C8">
      <w:pPr>
        <w:pStyle w:val="Normln"/>
      </w:pPr>
    </w:p>
    <w:p w14:paraId="314484C6" w14:textId="77777777" w:rsidR="000537C8" w:rsidRDefault="00D55D8E">
      <w:pPr>
        <w:pStyle w:val="Standard"/>
      </w:pPr>
      <w:r>
        <w:rPr>
          <w:rStyle w:val="Standardnpsmoodstavce"/>
          <w:b/>
          <w:bCs/>
        </w:rPr>
        <w:t>Harmonogram pretekov:</w:t>
      </w:r>
      <w:r>
        <w:t xml:space="preserve"> </w:t>
      </w:r>
    </w:p>
    <w:p w14:paraId="2CA678F2" w14:textId="6169A186" w:rsidR="000537C8" w:rsidRDefault="00D55D8E">
      <w:pPr>
        <w:pStyle w:val="Standard"/>
      </w:pPr>
      <w:r>
        <w:t>7.30 - 8.</w:t>
      </w:r>
      <w:r w:rsidR="009A7989">
        <w:t>30</w:t>
      </w:r>
      <w:r>
        <w:t xml:space="preserve">  – veterinárna príjemka, registrácia pretekárov</w:t>
      </w:r>
    </w:p>
    <w:p w14:paraId="097AB92A" w14:textId="48274457" w:rsidR="000537C8" w:rsidRDefault="00D55D8E">
      <w:pPr>
        <w:pStyle w:val="Standard"/>
      </w:pPr>
      <w:r>
        <w:t>8</w:t>
      </w:r>
      <w:r>
        <w:t>:30</w:t>
      </w:r>
      <w:r>
        <w:t xml:space="preserve"> - 9</w:t>
      </w:r>
      <w:r>
        <w:t>:0</w:t>
      </w:r>
      <w:r>
        <w:t>0 – predstavenie pretekárov</w:t>
      </w:r>
    </w:p>
    <w:p w14:paraId="441E48E7" w14:textId="4B98BBF6" w:rsidR="000537C8" w:rsidRDefault="00D55D8E">
      <w:pPr>
        <w:pStyle w:val="Standard"/>
      </w:pPr>
      <w:r>
        <w:t>9</w:t>
      </w:r>
      <w:r>
        <w:t>.0</w:t>
      </w:r>
      <w:r>
        <w:t>0 – 12:30 – rovinná dráha</w:t>
      </w:r>
    </w:p>
    <w:p w14:paraId="58DF906F" w14:textId="77777777" w:rsidR="000537C8" w:rsidRDefault="00D55D8E">
      <w:pPr>
        <w:pStyle w:val="Standard"/>
      </w:pPr>
      <w:r>
        <w:t>12:30 – 13:30 – skok vysoký</w:t>
      </w:r>
    </w:p>
    <w:p w14:paraId="13B4D1A3" w14:textId="77777777" w:rsidR="000537C8" w:rsidRDefault="00D55D8E">
      <w:pPr>
        <w:pStyle w:val="Standard"/>
      </w:pPr>
      <w:r>
        <w:t>13:30 – 14:00 – obedná prestávka</w:t>
      </w:r>
    </w:p>
    <w:p w14:paraId="1ADB0F7E" w14:textId="77777777" w:rsidR="000537C8" w:rsidRDefault="00D55D8E">
      <w:pPr>
        <w:pStyle w:val="Standard"/>
      </w:pPr>
      <w:r>
        <w:t>14:00 – 16:30 –parkúr</w:t>
      </w:r>
    </w:p>
    <w:p w14:paraId="60EE0DDE" w14:textId="77777777" w:rsidR="000537C8" w:rsidRDefault="00D55D8E">
      <w:pPr>
        <w:pStyle w:val="Standard"/>
      </w:pPr>
      <w:r>
        <w:t>16:30 – 17:30 – skok ďaleký</w:t>
      </w:r>
    </w:p>
    <w:p w14:paraId="2796E739" w14:textId="77777777" w:rsidR="000537C8" w:rsidRDefault="00D55D8E">
      <w:pPr>
        <w:pStyle w:val="Standard"/>
      </w:pPr>
      <w:r>
        <w:t>18:00 – 19:00 – vyhodnotenie, vyhlásenie výsledkov</w:t>
      </w:r>
    </w:p>
    <w:p w14:paraId="63314CEC" w14:textId="77777777" w:rsidR="000537C8" w:rsidRDefault="00D55D8E">
      <w:pPr>
        <w:pStyle w:val="Standard"/>
      </w:pPr>
      <w:r>
        <w:t>Uvedené časy sú orientačné a</w:t>
      </w:r>
      <w:r>
        <w:t xml:space="preserve"> môžu sa meniť v závislosti od počtu štartujúcich pretekárov a typu pretekov.</w:t>
      </w:r>
    </w:p>
    <w:p w14:paraId="7560E40E" w14:textId="77777777" w:rsidR="000537C8" w:rsidRDefault="00D55D8E">
      <w:pPr>
        <w:pStyle w:val="Standard"/>
      </w:pPr>
      <w:r>
        <w:rPr>
          <w:rStyle w:val="Standardnpsmoodstavce"/>
          <w:b/>
          <w:bCs/>
        </w:rPr>
        <w:t>Podmienky:</w:t>
      </w:r>
      <w:r>
        <w:t xml:space="preserve"> Časový limit a maximálny čas behov rovinnej dráhy a parkúru stanoví rozhodca pred pretekom.</w:t>
      </w:r>
    </w:p>
    <w:p w14:paraId="2119E3A0" w14:textId="27D991AE" w:rsidR="000537C8" w:rsidRDefault="00D55D8E">
      <w:pPr>
        <w:pStyle w:val="Standard"/>
      </w:pPr>
      <w:r>
        <w:t xml:space="preserve">Počiatočná výška pri skoku vysokom je </w:t>
      </w:r>
      <w:r>
        <w:rPr>
          <w:rStyle w:val="Standardnpsmoodstavce"/>
          <w:b/>
          <w:bCs/>
        </w:rPr>
        <w:t>4</w:t>
      </w:r>
      <w:r>
        <w:rPr>
          <w:rStyle w:val="Standardnpsmoodstavce"/>
          <w:b/>
          <w:bCs/>
        </w:rPr>
        <w:t>0cm</w:t>
      </w:r>
      <w:r>
        <w:t xml:space="preserve">, pri skoku ďalekom je </w:t>
      </w:r>
      <w:r>
        <w:rPr>
          <w:rStyle w:val="Standardnpsmoodstavce"/>
          <w:b/>
          <w:bCs/>
        </w:rPr>
        <w:t>5</w:t>
      </w:r>
      <w:r>
        <w:rPr>
          <w:rStyle w:val="Standardnpsmoodstavce"/>
          <w:b/>
          <w:bCs/>
        </w:rPr>
        <w:t>0 cm</w:t>
      </w:r>
      <w:r>
        <w:t>.</w:t>
      </w:r>
    </w:p>
    <w:p w14:paraId="793E3262" w14:textId="484E9CC6" w:rsidR="000537C8" w:rsidRDefault="00D55D8E">
      <w:pPr>
        <w:pStyle w:val="Standard"/>
      </w:pPr>
      <w:r>
        <w:rPr>
          <w:rStyle w:val="Standardnpsmoodstavce"/>
          <w:b/>
          <w:bCs/>
        </w:rPr>
        <w:t>Pov</w:t>
      </w:r>
      <w:r>
        <w:rPr>
          <w:rStyle w:val="Standardnpsmoodstavce"/>
          <w:b/>
          <w:bCs/>
        </w:rPr>
        <w:t>rch dráhy:</w:t>
      </w:r>
      <w:r>
        <w:t xml:space="preserve"> </w:t>
      </w:r>
      <w:r>
        <w:t xml:space="preserve">koberec  </w:t>
      </w:r>
    </w:p>
    <w:p w14:paraId="621FE1D2" w14:textId="77777777" w:rsidR="000537C8" w:rsidRDefault="00D55D8E">
      <w:pPr>
        <w:pStyle w:val="Standard"/>
      </w:pPr>
      <w:r>
        <w:rPr>
          <w:rStyle w:val="Standardnpsmoodstavce"/>
          <w:b/>
          <w:bCs/>
        </w:rPr>
        <w:t xml:space="preserve">Ceny: </w:t>
      </w:r>
      <w:r>
        <w:t>Ocenení budú pretekári, ktorí sa umiestnia na prvých troch miestach v jednotlivých disciplínach a v každej triede.</w:t>
      </w:r>
    </w:p>
    <w:p w14:paraId="7C2717D1" w14:textId="77777777" w:rsidR="000537C8" w:rsidRDefault="00D55D8E">
      <w:pPr>
        <w:pStyle w:val="Standard"/>
      </w:pPr>
      <w:r>
        <w:rPr>
          <w:rStyle w:val="Standardnpsmoodstavce"/>
          <w:b/>
          <w:bCs/>
        </w:rPr>
        <w:t xml:space="preserve">Štartovné: Prvý štart: 3 </w:t>
      </w:r>
      <w:r>
        <w:rPr>
          <w:rStyle w:val="Standardnpsmoodstavce"/>
          <w:rFonts w:cs="Times New Roman"/>
          <w:b/>
          <w:bCs/>
        </w:rPr>
        <w:t>€</w:t>
      </w:r>
      <w:r>
        <w:rPr>
          <w:rStyle w:val="Standardnpsmoodstavce"/>
          <w:b/>
          <w:bCs/>
        </w:rPr>
        <w:t xml:space="preserve"> </w:t>
      </w:r>
      <w:r>
        <w:t>(platí pre každého králika)</w:t>
      </w:r>
    </w:p>
    <w:p w14:paraId="02C9A7AA" w14:textId="77777777" w:rsidR="000537C8" w:rsidRDefault="00D55D8E">
      <w:pPr>
        <w:pStyle w:val="Standard"/>
      </w:pPr>
      <w:r>
        <w:rPr>
          <w:rStyle w:val="Standardnpsmoodstavce"/>
          <w:b/>
          <w:bCs/>
        </w:rPr>
        <w:t>Každý ďalší štart</w:t>
      </w:r>
      <w:r>
        <w:t xml:space="preserve">: </w:t>
      </w:r>
      <w:r>
        <w:rPr>
          <w:rStyle w:val="Standardnpsmoodstavce"/>
          <w:b/>
        </w:rPr>
        <w:t xml:space="preserve">2 </w:t>
      </w:r>
      <w:r>
        <w:rPr>
          <w:rStyle w:val="Standardnpsmoodstavce"/>
          <w:rFonts w:cs="Times New Roman"/>
          <w:b/>
        </w:rPr>
        <w:t>€</w:t>
      </w:r>
      <w:r>
        <w:t xml:space="preserve"> </w:t>
      </w:r>
    </w:p>
    <w:p w14:paraId="0D31C641" w14:textId="0AE13DFC" w:rsidR="000537C8" w:rsidRDefault="00D55D8E">
      <w:pPr>
        <w:pStyle w:val="Standard"/>
      </w:pPr>
      <w:r>
        <w:t>Štartovné sa platí pri regist</w:t>
      </w:r>
      <w:r>
        <w:t>rácii.</w:t>
      </w:r>
    </w:p>
    <w:p w14:paraId="7E13AF28" w14:textId="54337DBA" w:rsidR="00D55D8E" w:rsidRDefault="00D55D8E">
      <w:pPr>
        <w:pStyle w:val="Standard"/>
      </w:pPr>
    </w:p>
    <w:p w14:paraId="566B2D7F" w14:textId="77777777" w:rsidR="00D55D8E" w:rsidRDefault="00D55D8E">
      <w:pPr>
        <w:pStyle w:val="Standard"/>
      </w:pPr>
    </w:p>
    <w:p w14:paraId="498F6682" w14:textId="77777777" w:rsidR="000537C8" w:rsidRDefault="000537C8">
      <w:pPr>
        <w:pStyle w:val="Standard"/>
      </w:pPr>
    </w:p>
    <w:p w14:paraId="1D5C7138" w14:textId="77777777" w:rsidR="000537C8" w:rsidRDefault="000537C8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7E704064" w14:textId="77777777" w:rsidR="000537C8" w:rsidRDefault="00D55D8E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Veterinárne podmienky</w:t>
      </w:r>
    </w:p>
    <w:p w14:paraId="33632E5F" w14:textId="77777777" w:rsidR="000537C8" w:rsidRDefault="000537C8">
      <w:pPr>
        <w:pStyle w:val="Standard"/>
        <w:jc w:val="center"/>
        <w:rPr>
          <w:b/>
          <w:bCs/>
          <w:u w:val="single"/>
        </w:rPr>
      </w:pPr>
    </w:p>
    <w:p w14:paraId="7EF6B7AB" w14:textId="77777777" w:rsidR="000537C8" w:rsidRDefault="00D55D8E">
      <w:pPr>
        <w:pStyle w:val="Standard"/>
      </w:pPr>
      <w:r>
        <w:t>Na preteky môžu nastúpiť len králiky s platným očkovacím preukazom, alebo veterinárnym osvedčením. Z dokladov musí byť zrejmé a potvrdené, že králik je zdravý a bol očkovaný proti králičiemu moru a myxomatóze (obvykle preočk</w:t>
      </w:r>
      <w:r>
        <w:t>ovanie býva každých 6 mesiacov). Králikom, pri ktorých vznikne podozrenie na chorobu, alebo iné nedostatky súvisiace s nesprávnou starostlivosťou o králika, nebude umožnené štartovať na pretekoch. Štartovať nesmú ani gravidné a dojčiace samice.</w:t>
      </w:r>
    </w:p>
    <w:p w14:paraId="59F10E0F" w14:textId="77777777" w:rsidR="000537C8" w:rsidRDefault="000537C8">
      <w:pPr>
        <w:pStyle w:val="Standard"/>
      </w:pPr>
    </w:p>
    <w:p w14:paraId="0FB547DE" w14:textId="77777777" w:rsidR="000537C8" w:rsidRDefault="00D55D8E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Ustajnenie králikov:</w:t>
      </w:r>
    </w:p>
    <w:p w14:paraId="3892D123" w14:textId="77777777" w:rsidR="000537C8" w:rsidRDefault="000537C8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736DFC1C" w14:textId="77777777" w:rsidR="000537C8" w:rsidRDefault="00D55D8E">
      <w:pPr>
        <w:pStyle w:val="Standard"/>
      </w:pPr>
      <w:r>
        <w:t>Bude vo vlastných prepravkách/ klietkach s nepriepustným dnom, s čistou podstielkou, senom a vodou pre králika.</w:t>
      </w:r>
    </w:p>
    <w:p w14:paraId="5D6DBA8D" w14:textId="77777777" w:rsidR="000537C8" w:rsidRDefault="000537C8">
      <w:pPr>
        <w:pStyle w:val="Standard"/>
      </w:pPr>
    </w:p>
    <w:p w14:paraId="559AA124" w14:textId="5363FB29" w:rsidR="000537C8" w:rsidRDefault="00D55D8E">
      <w:pPr>
        <w:pStyle w:val="Standard"/>
      </w:pPr>
      <w:r>
        <w:rPr>
          <w:rStyle w:val="Standardnpsmoodstavce"/>
          <w:b/>
          <w:bCs/>
        </w:rPr>
        <w:t>Uzávierka prihlášok:</w:t>
      </w:r>
      <w:r>
        <w:t xml:space="preserve"> do 5.3.2023</w:t>
      </w:r>
      <w:r>
        <w:t xml:space="preserve">, alebo do naplnenia maximálneho počtu štartov v danej disciplíne, o čom bude </w:t>
      </w:r>
      <w:r>
        <w:t xml:space="preserve">pretekár upovedomený (max. 150 štartov). Vyplnené prihlášky zasielajte elektronicky na adresu: piegeremil@gmail.com  .Všetci súťažiaci sú povinní riadiť sa na pretekoch platným Súťažným poriadkom SZCH, ktorý je k dispozícii na: </w:t>
      </w:r>
      <w:r>
        <w:rPr>
          <w:rStyle w:val="Standardnpsmoodstavce"/>
          <w:b/>
          <w:bCs/>
          <w:color w:val="FF0000"/>
        </w:rPr>
        <w:t>http://szch.sk/sutazny-poria</w:t>
      </w:r>
      <w:r>
        <w:rPr>
          <w:rStyle w:val="Standardnpsmoodstavce"/>
          <w:b/>
          <w:bCs/>
          <w:color w:val="FF0000"/>
        </w:rPr>
        <w:t>dok-kralicieho-hopu-szch/</w:t>
      </w:r>
    </w:p>
    <w:p w14:paraId="2824CDD4" w14:textId="77777777" w:rsidR="000537C8" w:rsidRDefault="000537C8">
      <w:pPr>
        <w:pStyle w:val="Standard"/>
      </w:pPr>
    </w:p>
    <w:p w14:paraId="26F8F923" w14:textId="77777777" w:rsidR="000537C8" w:rsidRDefault="00D55D8E">
      <w:pPr>
        <w:pStyle w:val="Standard"/>
      </w:pPr>
      <w:r>
        <w:t>Súhlas s jeho dodržiavaním súťažiaci potvrdzuje svojím podpisom v Prihláške na preteky!</w:t>
      </w:r>
    </w:p>
    <w:p w14:paraId="387A7341" w14:textId="77777777" w:rsidR="000537C8" w:rsidRDefault="000537C8">
      <w:pPr>
        <w:pStyle w:val="Standard"/>
      </w:pPr>
    </w:p>
    <w:p w14:paraId="4CA45FA7" w14:textId="77777777" w:rsidR="000537C8" w:rsidRDefault="00D55D8E">
      <w:pPr>
        <w:pStyle w:val="Standard"/>
        <w:rPr>
          <w:b/>
        </w:rPr>
      </w:pPr>
      <w:r>
        <w:rPr>
          <w:b/>
        </w:rPr>
        <w:t>Stravovanie:</w:t>
      </w:r>
    </w:p>
    <w:p w14:paraId="7D90F833" w14:textId="3ECB9E9B" w:rsidR="000537C8" w:rsidRPr="00D55D8E" w:rsidRDefault="00D55D8E">
      <w:pPr>
        <w:pStyle w:val="Standard"/>
      </w:pPr>
      <w:r>
        <w:t>Možnosť objednania pizze, poprípade obedového menu</w:t>
      </w:r>
      <w:r>
        <w:rPr>
          <w:rFonts w:cs="Times New Roman"/>
        </w:rPr>
        <w:t xml:space="preserve"> najneskôr do 9</w:t>
      </w:r>
      <w:r>
        <w:rPr>
          <w:rFonts w:cs="Times New Roman"/>
        </w:rPr>
        <w:t>:0</w:t>
      </w:r>
      <w:r>
        <w:rPr>
          <w:rFonts w:cs="Times New Roman"/>
        </w:rPr>
        <w:t xml:space="preserve">0 hod. v deň </w:t>
      </w:r>
      <w:proofErr w:type="spellStart"/>
      <w:r>
        <w:rPr>
          <w:rFonts w:cs="Times New Roman"/>
        </w:rPr>
        <w:t>preteku</w:t>
      </w:r>
      <w:proofErr w:type="spellEnd"/>
      <w:r>
        <w:rPr>
          <w:rFonts w:cs="Times New Roman"/>
        </w:rPr>
        <w:t>.</w:t>
      </w:r>
    </w:p>
    <w:p w14:paraId="3D8EB71C" w14:textId="5CB6906D" w:rsidR="000537C8" w:rsidRDefault="000537C8">
      <w:pPr>
        <w:pStyle w:val="Standard"/>
      </w:pPr>
    </w:p>
    <w:sectPr w:rsidR="000537C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9C54" w14:textId="77777777" w:rsidR="00000000" w:rsidRDefault="00D55D8E">
      <w:r>
        <w:separator/>
      </w:r>
    </w:p>
  </w:endnote>
  <w:endnote w:type="continuationSeparator" w:id="0">
    <w:p w14:paraId="186EB896" w14:textId="77777777" w:rsidR="00000000" w:rsidRDefault="00D5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6825" w14:textId="77777777" w:rsidR="00000000" w:rsidRDefault="00D55D8E">
      <w:r>
        <w:rPr>
          <w:color w:val="000000"/>
        </w:rPr>
        <w:separator/>
      </w:r>
    </w:p>
  </w:footnote>
  <w:footnote w:type="continuationSeparator" w:id="0">
    <w:p w14:paraId="45CBB483" w14:textId="77777777" w:rsidR="00000000" w:rsidRDefault="00D5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37C8"/>
    <w:rsid w:val="000537C8"/>
    <w:rsid w:val="009A7989"/>
    <w:rsid w:val="00D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805B"/>
  <w15:docId w15:val="{0F7BA523-C831-4B84-9B43-31ED1BF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suppressAutoHyphens/>
    </w:pPr>
  </w:style>
  <w:style w:type="paragraph" w:customStyle="1" w:styleId="Nzev">
    <w:name w:val="Název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eznam">
    <w:name w:val="Seznam"/>
    <w:basedOn w:val="Textbody"/>
  </w:style>
  <w:style w:type="paragraph" w:customStyle="1" w:styleId="Titulek">
    <w:name w:val="Titulek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Lucia Buckova</cp:lastModifiedBy>
  <cp:revision>2</cp:revision>
  <cp:lastPrinted>2021-08-16T10:13:00Z</cp:lastPrinted>
  <dcterms:created xsi:type="dcterms:W3CDTF">2023-02-05T09:57:00Z</dcterms:created>
  <dcterms:modified xsi:type="dcterms:W3CDTF">2023-02-05T09:57:00Z</dcterms:modified>
</cp:coreProperties>
</file>